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C9B5" w14:textId="5687A80B" w:rsidR="004D0E56" w:rsidRPr="003A6F25" w:rsidRDefault="00DA093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t>St Mirren Youth Football Club have</w:t>
      </w:r>
      <w:r w:rsidR="004D0E56" w:rsidRPr="003A6F25">
        <w:rPr>
          <w:rFonts w:ascii="HelveticaNeue-Light" w:hAnsi="HelveticaNeue-Light" w:cs="HelveticaNeue-Light"/>
          <w:color w:val="1F497D"/>
          <w:lang w:val="en-US"/>
        </w:rPr>
        <w:t xml:space="preserve"> a fine reputation for encouraging sportsmanship and fair play. We would like this to continue and good behaviour to apply to play</w:t>
      </w:r>
      <w:r w:rsidR="00D17FD1" w:rsidRPr="003A6F25">
        <w:rPr>
          <w:rFonts w:ascii="HelveticaNeue-Light" w:hAnsi="HelveticaNeue-Light" w:cs="HelveticaNeue-Light"/>
          <w:color w:val="1F497D"/>
          <w:lang w:val="en-US"/>
        </w:rPr>
        <w:t xml:space="preserve">ers, officials, and spectators. </w:t>
      </w:r>
      <w:r w:rsidR="004D0E56" w:rsidRPr="003A6F25">
        <w:rPr>
          <w:rFonts w:ascii="HelveticaNeue-Light" w:hAnsi="HelveticaNeue-Light" w:cs="HelveticaNeue-Light"/>
          <w:color w:val="1F497D"/>
          <w:lang w:val="en-US"/>
        </w:rPr>
        <w:t>Accordingly, all parents</w:t>
      </w:r>
      <w:r w:rsidRPr="003A6F25">
        <w:rPr>
          <w:rFonts w:ascii="HelveticaNeue-Light" w:hAnsi="HelveticaNeue-Light" w:cs="HelveticaNeue-Light"/>
          <w:color w:val="1F497D"/>
          <w:lang w:val="en-US"/>
        </w:rPr>
        <w:t>, carers and supporters</w:t>
      </w:r>
      <w:r w:rsidR="004D0E56" w:rsidRPr="003A6F25">
        <w:rPr>
          <w:rFonts w:ascii="HelveticaNeue-Light" w:hAnsi="HelveticaNeue-Light" w:cs="HelveticaNeue-Light"/>
          <w:color w:val="1F497D"/>
          <w:lang w:val="en-US"/>
        </w:rPr>
        <w:t xml:space="preserve"> are expected to agree to the </w:t>
      </w:r>
      <w:r w:rsidR="00C840CF" w:rsidRPr="003A6F25">
        <w:rPr>
          <w:rFonts w:ascii="HelveticaNeue-Light" w:hAnsi="HelveticaNeue-Light" w:cs="HelveticaNeue-Light"/>
          <w:color w:val="1F497D"/>
          <w:lang w:val="en-US"/>
        </w:rPr>
        <w:t>following: -</w:t>
      </w:r>
    </w:p>
    <w:p w14:paraId="790AEE68" w14:textId="77777777" w:rsidR="00D17FD1" w:rsidRPr="003A6F25" w:rsidRDefault="0055450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3A6F25">
        <w:rPr>
          <w:rFonts w:ascii="HelveticaNeue-Light" w:hAnsi="HelveticaNeue-Light" w:cs="HelveticaNeue-Light"/>
          <w:noProof/>
          <w:color w:val="1F497D"/>
          <w:lang w:val="en-US"/>
        </w:rPr>
        <w:drawing>
          <wp:anchor distT="0" distB="0" distL="114300" distR="114300" simplePos="0" relativeHeight="251657728" behindDoc="0" locked="0" layoutInCell="1" allowOverlap="1" wp14:anchorId="1D187B46" wp14:editId="40F26518">
            <wp:simplePos x="0" y="0"/>
            <wp:positionH relativeFrom="column">
              <wp:posOffset>3921125</wp:posOffset>
            </wp:positionH>
            <wp:positionV relativeFrom="paragraph">
              <wp:posOffset>106680</wp:posOffset>
            </wp:positionV>
            <wp:extent cx="2459355" cy="2395220"/>
            <wp:effectExtent l="0" t="0" r="4445" b="5080"/>
            <wp:wrapSquare wrapText="left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8FAD3" w14:textId="77777777" w:rsidR="004D0E56" w:rsidRPr="003A6F25" w:rsidRDefault="00DA093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t>Act</w:t>
      </w:r>
      <w:r w:rsidR="004D0E56" w:rsidRPr="003A6F25">
        <w:rPr>
          <w:rFonts w:ascii="HelveticaNeue-Light" w:hAnsi="HelveticaNeue-Light" w:cs="HelveticaNeue-Light"/>
          <w:color w:val="1F497D"/>
          <w:lang w:val="en-US"/>
        </w:rPr>
        <w:t xml:space="preserve"> in a dignified manner and with the highest level of </w:t>
      </w:r>
      <w:r w:rsidR="00C840CF" w:rsidRPr="003A6F25">
        <w:rPr>
          <w:rFonts w:ascii="HelveticaNeue-Light" w:hAnsi="HelveticaNeue-Light" w:cs="HelveticaNeue-Light"/>
          <w:color w:val="1F497D"/>
          <w:lang w:val="en-US"/>
        </w:rPr>
        <w:t>integrity and</w:t>
      </w:r>
      <w:r w:rsidR="004D0E56" w:rsidRPr="003A6F25">
        <w:rPr>
          <w:rFonts w:ascii="HelveticaNeue-Light" w:hAnsi="HelveticaNeue-Light" w:cs="HelveticaNeue-Light"/>
          <w:color w:val="1F497D"/>
          <w:lang w:val="en-US"/>
        </w:rPr>
        <w:t xml:space="preserve"> ensure that the reputation of the club remains high.</w:t>
      </w:r>
    </w:p>
    <w:p w14:paraId="5D6B51FC" w14:textId="77777777" w:rsidR="004D0E56" w:rsidRPr="003A6F25" w:rsidRDefault="004D0E5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79350882" w14:textId="77777777" w:rsidR="004D0E56" w:rsidRPr="003A6F25" w:rsidRDefault="004D0E5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t>Remember that the players are playing for their own enjoyment and not for the ambitions or egos of parents. Parents should foster enthus</w:t>
      </w:r>
      <w:r w:rsidR="00841A4A" w:rsidRPr="003A6F25">
        <w:rPr>
          <w:rFonts w:ascii="HelveticaNeue-Light" w:hAnsi="HelveticaNeue-Light" w:cs="HelveticaNeue-Light"/>
          <w:color w:val="1F497D"/>
          <w:lang w:val="en-US"/>
        </w:rPr>
        <w:t>iastic participation through team</w:t>
      </w:r>
      <w:r w:rsidRPr="003A6F25">
        <w:rPr>
          <w:rFonts w:ascii="HelveticaNeue-Light" w:hAnsi="HelveticaNeue-Light" w:cs="HelveticaNeue-Light"/>
          <w:color w:val="1F497D"/>
          <w:lang w:val="en-US"/>
        </w:rPr>
        <w:t xml:space="preserve"> manager</w:t>
      </w:r>
      <w:r w:rsidR="00841A4A" w:rsidRPr="003A6F25">
        <w:rPr>
          <w:rFonts w:ascii="HelveticaNeue-Light" w:hAnsi="HelveticaNeue-Light" w:cs="HelveticaNeue-Light"/>
          <w:color w:val="1F497D"/>
          <w:lang w:val="en-US"/>
        </w:rPr>
        <w:t>s,</w:t>
      </w:r>
      <w:r w:rsidRPr="003A6F25">
        <w:rPr>
          <w:rFonts w:ascii="HelveticaNeue-Light" w:hAnsi="HelveticaNeue-Light" w:cs="HelveticaNeue-Light"/>
          <w:color w:val="1F497D"/>
          <w:lang w:val="en-US"/>
        </w:rPr>
        <w:t xml:space="preserve"> </w:t>
      </w:r>
      <w:r w:rsidR="003B3DA9" w:rsidRPr="003A6F25">
        <w:rPr>
          <w:rFonts w:ascii="HelveticaNeue-Light" w:hAnsi="HelveticaNeue-Light" w:cs="HelveticaNeue-Light"/>
          <w:color w:val="1F497D"/>
          <w:lang w:val="en-US"/>
        </w:rPr>
        <w:t>coaches,</w:t>
      </w:r>
      <w:r w:rsidR="00841A4A" w:rsidRPr="003A6F25">
        <w:rPr>
          <w:rFonts w:ascii="HelveticaNeue-Light" w:hAnsi="HelveticaNeue-Light" w:cs="HelveticaNeue-Light"/>
          <w:color w:val="1F497D"/>
          <w:lang w:val="en-US"/>
        </w:rPr>
        <w:t xml:space="preserve"> and assistants</w:t>
      </w:r>
      <w:r w:rsidRPr="003A6F25">
        <w:rPr>
          <w:rFonts w:ascii="HelveticaNeue-Light" w:hAnsi="HelveticaNeue-Light" w:cs="HelveticaNeue-Light"/>
          <w:color w:val="1F497D"/>
          <w:lang w:val="en-US"/>
        </w:rPr>
        <w:t>.</w:t>
      </w:r>
    </w:p>
    <w:p w14:paraId="02946CE0" w14:textId="77777777" w:rsidR="004D0E56" w:rsidRPr="003A6F25" w:rsidRDefault="004D0E5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1321746A" w14:textId="77777777" w:rsidR="004D0E56" w:rsidRPr="003A6F25" w:rsidRDefault="004D0E5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t>Encourage the team and players development through self-improvement and fair play. Respect the facilities and pitch equipment at both home and away grounds.</w:t>
      </w:r>
    </w:p>
    <w:p w14:paraId="057BD257" w14:textId="77777777" w:rsidR="004D0E56" w:rsidRPr="003A6F25" w:rsidRDefault="004D0E5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7A411730" w14:textId="77777777" w:rsidR="004D0E56" w:rsidRPr="003A6F25" w:rsidRDefault="004D0E5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t>Refrain from using or encouraging the use of comments that can in any way be regarded as racist, sexist or any other form of discrimination.</w:t>
      </w:r>
    </w:p>
    <w:p w14:paraId="2E23867F" w14:textId="77777777" w:rsidR="004D0E56" w:rsidRPr="003A6F25" w:rsidRDefault="004D0E5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23EB8BEF" w14:textId="77777777" w:rsidR="004D0E56" w:rsidRPr="003A6F25" w:rsidRDefault="004D0E5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t xml:space="preserve">Remember that the </w:t>
      </w:r>
      <w:r w:rsidR="00841A4A" w:rsidRPr="003A6F25">
        <w:rPr>
          <w:rFonts w:ascii="HelveticaNeue-Light" w:hAnsi="HelveticaNeue-Light" w:cs="HelveticaNeue-Light"/>
          <w:color w:val="1F497D"/>
          <w:lang w:val="en-US"/>
        </w:rPr>
        <w:t>team managers</w:t>
      </w:r>
      <w:r w:rsidRPr="003A6F25">
        <w:rPr>
          <w:rFonts w:ascii="HelveticaNeue-Light" w:hAnsi="HelveticaNeue-Light" w:cs="HelveticaNeue-Light"/>
          <w:color w:val="1F497D"/>
          <w:lang w:val="en-US"/>
        </w:rPr>
        <w:t>/</w:t>
      </w:r>
      <w:r w:rsidR="00C840CF" w:rsidRPr="003A6F25">
        <w:rPr>
          <w:rFonts w:ascii="HelveticaNeue-Light" w:hAnsi="HelveticaNeue-Light" w:cs="HelveticaNeue-Light"/>
          <w:color w:val="1F497D"/>
          <w:lang w:val="en-US"/>
        </w:rPr>
        <w:t>coach’s</w:t>
      </w:r>
      <w:r w:rsidRPr="003A6F25">
        <w:rPr>
          <w:rFonts w:ascii="HelveticaNeue-Light" w:hAnsi="HelveticaNeue-Light" w:cs="HelveticaNeue-Light"/>
          <w:color w:val="1F497D"/>
          <w:lang w:val="en-US"/>
        </w:rPr>
        <w:t xml:space="preserve"> decision is final. Emphasise respect for </w:t>
      </w:r>
      <w:r w:rsidR="00841A4A" w:rsidRPr="003A6F25">
        <w:rPr>
          <w:rFonts w:ascii="HelveticaNeue-Light" w:hAnsi="HelveticaNeue-Light" w:cs="HelveticaNeue-Light"/>
          <w:color w:val="1F497D"/>
          <w:lang w:val="en-US"/>
        </w:rPr>
        <w:t>coaches</w:t>
      </w:r>
      <w:r w:rsidRPr="003A6F25">
        <w:rPr>
          <w:rFonts w:ascii="HelveticaNeue-Light" w:hAnsi="HelveticaNeue-Light" w:cs="HelveticaNeue-Light"/>
          <w:color w:val="1F497D"/>
          <w:lang w:val="en-US"/>
        </w:rPr>
        <w:t xml:space="preserve"> and their assistants by not publicly questioning their decision making.</w:t>
      </w:r>
    </w:p>
    <w:p w14:paraId="1E64027A" w14:textId="77777777" w:rsidR="004D0E56" w:rsidRPr="003A6F25" w:rsidRDefault="004D0E5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7DBFD410" w14:textId="77777777" w:rsidR="00D6388A" w:rsidRPr="003A6F25" w:rsidRDefault="004D0E5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t xml:space="preserve">Acknowledge the value and importance of </w:t>
      </w:r>
      <w:r w:rsidR="00841A4A" w:rsidRPr="003A6F25">
        <w:rPr>
          <w:rFonts w:ascii="HelveticaNeue-Light" w:hAnsi="HelveticaNeue-Light" w:cs="HelveticaNeue-Light"/>
          <w:color w:val="1F497D"/>
          <w:lang w:val="en-US"/>
        </w:rPr>
        <w:t>managers</w:t>
      </w:r>
      <w:r w:rsidRPr="003A6F25">
        <w:rPr>
          <w:rFonts w:ascii="HelveticaNeue-Light" w:hAnsi="HelveticaNeue-Light" w:cs="HelveticaNeue-Light"/>
          <w:color w:val="1F497D"/>
          <w:lang w:val="en-US"/>
        </w:rPr>
        <w:t>/coaches as they have given freely of their time to provide sporting opportunities for your child.</w:t>
      </w:r>
      <w:r w:rsidR="00D6388A" w:rsidRPr="003A6F25">
        <w:rPr>
          <w:rFonts w:ascii="HelveticaNeue-Light" w:hAnsi="HelveticaNeue-Light" w:cs="HelveticaNeue-Light"/>
          <w:color w:val="1F497D"/>
          <w:lang w:val="en-US"/>
        </w:rPr>
        <w:t xml:space="preserve"> </w:t>
      </w:r>
    </w:p>
    <w:p w14:paraId="43377089" w14:textId="77777777" w:rsidR="00D6388A" w:rsidRPr="003A6F25" w:rsidRDefault="00D6388A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40E50206" w14:textId="77777777" w:rsidR="00841A4A" w:rsidRPr="003A6F25" w:rsidRDefault="00D6388A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t xml:space="preserve">Coaches will have </w:t>
      </w:r>
      <w:r w:rsidR="00345BDF" w:rsidRPr="003A6F25">
        <w:rPr>
          <w:rFonts w:ascii="HelveticaNeue-Light" w:hAnsi="HelveticaNeue-Light" w:cs="HelveticaNeue-Light"/>
          <w:color w:val="1F497D"/>
          <w:lang w:val="en-US"/>
        </w:rPr>
        <w:t>a competent level of expertise in</w:t>
      </w:r>
      <w:r w:rsidRPr="003A6F25">
        <w:rPr>
          <w:rFonts w:ascii="HelveticaNeue-Light" w:hAnsi="HelveticaNeue-Light" w:cs="HelveticaNeue-Light"/>
          <w:color w:val="1F497D"/>
          <w:lang w:val="en-US"/>
        </w:rPr>
        <w:t xml:space="preserve"> Football Coaching and the Principles of Play. Coaches will have taken part in the SFAs Coach Education Programme from Level 1</w:t>
      </w:r>
      <w:r w:rsidR="00345BDF" w:rsidRPr="003A6F25">
        <w:rPr>
          <w:rFonts w:ascii="HelveticaNeue-Light" w:hAnsi="HelveticaNeue-Light" w:cs="HelveticaNeue-Light"/>
          <w:color w:val="1F497D"/>
          <w:lang w:val="en-US"/>
        </w:rPr>
        <w:t xml:space="preserve"> onwards</w:t>
      </w:r>
      <w:r w:rsidRPr="003A6F25">
        <w:rPr>
          <w:rFonts w:ascii="HelveticaNeue-Light" w:hAnsi="HelveticaNeue-Light" w:cs="HelveticaNeue-Light"/>
          <w:color w:val="1F497D"/>
          <w:lang w:val="en-US"/>
        </w:rPr>
        <w:t>, including Basic First Aid through to professionally recognised SFA Licence and Diploma holders</w:t>
      </w:r>
      <w:r w:rsidR="00345BDF" w:rsidRPr="003A6F25">
        <w:rPr>
          <w:rFonts w:ascii="HelveticaNeue-Light" w:hAnsi="HelveticaNeue-Light" w:cs="HelveticaNeue-Light"/>
          <w:color w:val="1F497D"/>
          <w:lang w:val="en-US"/>
        </w:rPr>
        <w:t>.</w:t>
      </w:r>
    </w:p>
    <w:p w14:paraId="2C8B7A3F" w14:textId="77777777" w:rsidR="004D0E56" w:rsidRPr="003A6F25" w:rsidRDefault="004D0E5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7DDD8319" w14:textId="77777777" w:rsidR="004D0E56" w:rsidRPr="003A6F25" w:rsidRDefault="00DA093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t>Refrain</w:t>
      </w:r>
      <w:r w:rsidR="00345BDF" w:rsidRPr="003A6F25">
        <w:rPr>
          <w:rFonts w:ascii="HelveticaNeue-Light" w:hAnsi="HelveticaNeue-Light" w:cs="HelveticaNeue-Light"/>
          <w:color w:val="1F497D"/>
          <w:lang w:val="en-US"/>
        </w:rPr>
        <w:t xml:space="preserve"> from coaching, </w:t>
      </w:r>
      <w:r w:rsidR="003B3DA9" w:rsidRPr="003A6F25">
        <w:rPr>
          <w:rFonts w:ascii="HelveticaNeue-Light" w:hAnsi="HelveticaNeue-Light" w:cs="HelveticaNeue-Light"/>
          <w:color w:val="1F497D"/>
          <w:lang w:val="en-US"/>
        </w:rPr>
        <w:t>criticising,</w:t>
      </w:r>
      <w:r w:rsidR="00345BDF" w:rsidRPr="003A6F25">
        <w:rPr>
          <w:rFonts w:ascii="HelveticaNeue-Light" w:hAnsi="HelveticaNeue-Light" w:cs="HelveticaNeue-Light"/>
          <w:color w:val="1F497D"/>
          <w:lang w:val="en-US"/>
        </w:rPr>
        <w:t xml:space="preserve"> </w:t>
      </w:r>
      <w:r w:rsidR="004D0E56" w:rsidRPr="003A6F25">
        <w:rPr>
          <w:rFonts w:ascii="HelveticaNeue-Light" w:hAnsi="HelveticaNeue-Light" w:cs="HelveticaNeue-Light"/>
          <w:color w:val="1F497D"/>
          <w:lang w:val="en-US"/>
        </w:rPr>
        <w:t>or instructing the players on game day as this is the sole resp</w:t>
      </w:r>
      <w:r w:rsidR="00841A4A" w:rsidRPr="003A6F25">
        <w:rPr>
          <w:rFonts w:ascii="HelveticaNeue-Light" w:hAnsi="HelveticaNeue-Light" w:cs="HelveticaNeue-Light"/>
          <w:color w:val="1F497D"/>
          <w:lang w:val="en-US"/>
        </w:rPr>
        <w:t xml:space="preserve">onsibility of the manager, </w:t>
      </w:r>
      <w:r w:rsidR="003B3DA9" w:rsidRPr="003A6F25">
        <w:rPr>
          <w:rFonts w:ascii="HelveticaNeue-Light" w:hAnsi="HelveticaNeue-Light" w:cs="HelveticaNeue-Light"/>
          <w:color w:val="1F497D"/>
          <w:lang w:val="en-US"/>
        </w:rPr>
        <w:t>coach,</w:t>
      </w:r>
      <w:r w:rsidR="00841A4A" w:rsidRPr="003A6F25">
        <w:rPr>
          <w:rFonts w:ascii="HelveticaNeue-Light" w:hAnsi="HelveticaNeue-Light" w:cs="HelveticaNeue-Light"/>
          <w:color w:val="1F497D"/>
          <w:lang w:val="en-US"/>
        </w:rPr>
        <w:t xml:space="preserve"> and</w:t>
      </w:r>
      <w:r w:rsidR="004D0E56" w:rsidRPr="003A6F25">
        <w:rPr>
          <w:rFonts w:ascii="HelveticaNeue-Light" w:hAnsi="HelveticaNeue-Light" w:cs="HelveticaNeue-Light"/>
          <w:color w:val="1F497D"/>
          <w:lang w:val="en-US"/>
        </w:rPr>
        <w:t xml:space="preserve"> assistants.</w:t>
      </w:r>
      <w:r w:rsidR="003B5373" w:rsidRPr="003A6F25">
        <w:rPr>
          <w:rFonts w:ascii="HelveticaNeue-Light" w:hAnsi="HelveticaNeue-Light" w:cs="HelveticaNeue-Light"/>
          <w:color w:val="1F497D"/>
          <w:lang w:val="en-US"/>
        </w:rPr>
        <w:t xml:space="preserve"> </w:t>
      </w:r>
    </w:p>
    <w:p w14:paraId="35FB4979" w14:textId="77777777" w:rsidR="004D0E56" w:rsidRPr="003A6F25" w:rsidRDefault="004D0E5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043E764F" w14:textId="77777777" w:rsidR="004D0E56" w:rsidRPr="003A6F25" w:rsidRDefault="00345BDF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t>Please d</w:t>
      </w:r>
      <w:r w:rsidR="004D0E56" w:rsidRPr="003A6F25">
        <w:rPr>
          <w:rFonts w:ascii="HelveticaNeue-Light" w:hAnsi="HelveticaNeue-Light" w:cs="HelveticaNeue-Light"/>
          <w:color w:val="1F497D"/>
          <w:lang w:val="en-US"/>
        </w:rPr>
        <w:t xml:space="preserve">o not verbally abuse, </w:t>
      </w:r>
      <w:r w:rsidR="003B3DA9" w:rsidRPr="003A6F25">
        <w:rPr>
          <w:rFonts w:ascii="HelveticaNeue-Light" w:hAnsi="HelveticaNeue-Light" w:cs="HelveticaNeue-Light"/>
          <w:color w:val="1F497D"/>
          <w:lang w:val="en-US"/>
        </w:rPr>
        <w:t>humiliate,</w:t>
      </w:r>
      <w:r w:rsidR="004D0E56" w:rsidRPr="003A6F25">
        <w:rPr>
          <w:rFonts w:ascii="HelveticaNeue-Light" w:hAnsi="HelveticaNeue-Light" w:cs="HelveticaNeue-Light"/>
          <w:color w:val="1F497D"/>
          <w:lang w:val="en-US"/>
        </w:rPr>
        <w:t xml:space="preserve"> or intimidate players, </w:t>
      </w:r>
      <w:r w:rsidR="00841A4A" w:rsidRPr="003A6F25">
        <w:rPr>
          <w:rFonts w:ascii="HelveticaNeue-Light" w:hAnsi="HelveticaNeue-Light" w:cs="HelveticaNeue-Light"/>
          <w:color w:val="1F497D"/>
          <w:lang w:val="en-US"/>
        </w:rPr>
        <w:t>managers, coaches</w:t>
      </w:r>
      <w:r w:rsidR="004D0E56" w:rsidRPr="003A6F25">
        <w:rPr>
          <w:rFonts w:ascii="HelveticaNeue-Light" w:hAnsi="HelveticaNeue-Light" w:cs="HelveticaNeue-Light"/>
          <w:color w:val="1F497D"/>
          <w:lang w:val="en-US"/>
        </w:rPr>
        <w:t>, referees, other match officials or spectators. Do not use or encourage the use o</w:t>
      </w:r>
      <w:r w:rsidR="00841A4A" w:rsidRPr="003A6F25">
        <w:rPr>
          <w:rFonts w:ascii="HelveticaNeue-Light" w:hAnsi="HelveticaNeue-Light" w:cs="HelveticaNeue-Light"/>
          <w:color w:val="1F497D"/>
          <w:lang w:val="en-US"/>
        </w:rPr>
        <w:t>f bad language,</w:t>
      </w:r>
      <w:r w:rsidR="004D0E56" w:rsidRPr="003A6F25">
        <w:rPr>
          <w:rFonts w:ascii="HelveticaNeue-Light" w:hAnsi="HelveticaNeue-Light" w:cs="HelveticaNeue-Light"/>
          <w:color w:val="1F497D"/>
          <w:lang w:val="en-US"/>
        </w:rPr>
        <w:t xml:space="preserve"> foul </w:t>
      </w:r>
      <w:r w:rsidR="003B3DA9" w:rsidRPr="003A6F25">
        <w:rPr>
          <w:rFonts w:ascii="HelveticaNeue-Light" w:hAnsi="HelveticaNeue-Light" w:cs="HelveticaNeue-Light"/>
          <w:color w:val="1F497D"/>
          <w:lang w:val="en-US"/>
        </w:rPr>
        <w:t>play,</w:t>
      </w:r>
      <w:r w:rsidR="004D0E56" w:rsidRPr="003A6F25">
        <w:rPr>
          <w:rFonts w:ascii="HelveticaNeue-Light" w:hAnsi="HelveticaNeue-Light" w:cs="HelveticaNeue-Light"/>
          <w:color w:val="1F497D"/>
          <w:lang w:val="en-US"/>
        </w:rPr>
        <w:t xml:space="preserve"> or cheating.</w:t>
      </w:r>
    </w:p>
    <w:p w14:paraId="6B4D75E2" w14:textId="77777777" w:rsidR="004D0E56" w:rsidRPr="003A6F25" w:rsidRDefault="004D0E5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74A7B847" w14:textId="689DBF41" w:rsidR="00074CEC" w:rsidRPr="00074CEC" w:rsidRDefault="00345BDF" w:rsidP="00074CEC">
      <w:pPr>
        <w:autoSpaceDE w:val="0"/>
        <w:autoSpaceDN w:val="0"/>
        <w:adjustRightInd w:val="0"/>
        <w:rPr>
          <w:rFonts w:ascii="HelveticaNeue-Light" w:hAnsi="HelveticaNeue-Light" w:cs="HelveticaNeue-Light"/>
          <w:color w:val="4472C4" w:themeColor="accent1"/>
          <w:lang w:val="en-US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t>Please d</w:t>
      </w:r>
      <w:r w:rsidR="004D0E56" w:rsidRPr="003A6F25">
        <w:rPr>
          <w:rFonts w:ascii="HelveticaNeue-Light" w:hAnsi="HelveticaNeue-Light" w:cs="HelveticaNeue-Light"/>
          <w:color w:val="1F497D"/>
          <w:lang w:val="en-US"/>
        </w:rPr>
        <w:t xml:space="preserve">o not enter the field of play before, during or after the match, or make derogatory comments to the players or manager, </w:t>
      </w:r>
      <w:r w:rsidR="00841A4A" w:rsidRPr="003A6F25">
        <w:rPr>
          <w:rFonts w:ascii="HelveticaNeue-Light" w:hAnsi="HelveticaNeue-Light" w:cs="HelveticaNeue-Light"/>
          <w:color w:val="1F497D"/>
          <w:lang w:val="en-US"/>
        </w:rPr>
        <w:t xml:space="preserve">coaches, </w:t>
      </w:r>
      <w:r w:rsidR="004D0E56" w:rsidRPr="003A6F25">
        <w:rPr>
          <w:rFonts w:ascii="HelveticaNeue-Light" w:hAnsi="HelveticaNeue-Light" w:cs="HelveticaNeue-Light"/>
          <w:color w:val="1F497D"/>
          <w:lang w:val="en-US"/>
        </w:rPr>
        <w:t>officials or other pa</w:t>
      </w:r>
      <w:r w:rsidR="00841A4A" w:rsidRPr="003A6F25">
        <w:rPr>
          <w:rFonts w:ascii="HelveticaNeue-Light" w:hAnsi="HelveticaNeue-Light" w:cs="HelveticaNeue-Light"/>
          <w:color w:val="1F497D"/>
          <w:lang w:val="en-US"/>
        </w:rPr>
        <w:t>rents or spectators at any time.</w:t>
      </w:r>
      <w:r w:rsidR="00074CEC">
        <w:rPr>
          <w:rFonts w:ascii="HelveticaNeue-Light" w:hAnsi="HelveticaNeue-Light" w:cs="HelveticaNeue-Light"/>
          <w:color w:val="1F497D"/>
          <w:lang w:val="en-US"/>
        </w:rPr>
        <w:t xml:space="preserve"> </w:t>
      </w:r>
    </w:p>
    <w:p w14:paraId="06BF1D00" w14:textId="77777777" w:rsidR="00074CEC" w:rsidRPr="00074CEC" w:rsidRDefault="00074CEC" w:rsidP="00074CEC">
      <w:pPr>
        <w:autoSpaceDE w:val="0"/>
        <w:autoSpaceDN w:val="0"/>
        <w:adjustRightInd w:val="0"/>
        <w:rPr>
          <w:rFonts w:ascii="HelveticaNeue-Light" w:hAnsi="HelveticaNeue-Light" w:cs="HelveticaNeue-Light"/>
          <w:color w:val="44546A" w:themeColor="text2"/>
          <w:lang w:val="en-US"/>
        </w:rPr>
      </w:pPr>
    </w:p>
    <w:p w14:paraId="55FEF9EE" w14:textId="3A003A8F" w:rsidR="00074CEC" w:rsidRPr="00074CEC" w:rsidRDefault="00DA0936" w:rsidP="00074CEC">
      <w:pPr>
        <w:autoSpaceDE w:val="0"/>
        <w:autoSpaceDN w:val="0"/>
        <w:adjustRightInd w:val="0"/>
        <w:rPr>
          <w:rFonts w:ascii="HelveticaNeue-Light" w:hAnsi="HelveticaNeue-Light" w:cs="HelveticaNeue-Light"/>
          <w:color w:val="2E74B5" w:themeColor="accent5" w:themeShade="BF"/>
          <w:lang w:val="en-US"/>
        </w:rPr>
      </w:pPr>
      <w:r w:rsidRPr="00074CEC">
        <w:rPr>
          <w:rFonts w:ascii="HelveticaNeue-Light" w:hAnsi="HelveticaNeue-Light" w:cs="HelveticaNeue-Light"/>
          <w:color w:val="2E74B5" w:themeColor="accent5" w:themeShade="BF"/>
          <w:lang w:val="en-US"/>
        </w:rPr>
        <w:t xml:space="preserve">Parents, carers &amp; supporters </w:t>
      </w:r>
      <w:r w:rsidR="004D0E56" w:rsidRPr="00074CEC">
        <w:rPr>
          <w:rFonts w:ascii="HelveticaNeue-Light" w:hAnsi="HelveticaNeue-Light" w:cs="HelveticaNeue-Light"/>
          <w:color w:val="2E74B5" w:themeColor="accent5" w:themeShade="BF"/>
          <w:lang w:val="en-US"/>
        </w:rPr>
        <w:t xml:space="preserve">are expected to allow the coaches to coach </w:t>
      </w:r>
      <w:r w:rsidR="00074CEC" w:rsidRPr="00074CEC">
        <w:rPr>
          <w:rFonts w:ascii="HelveticaNeue-Light" w:hAnsi="HelveticaNeue-Light" w:cs="HelveticaNeue-Light"/>
          <w:color w:val="2E74B5" w:themeColor="accent5" w:themeShade="BF"/>
          <w:lang w:val="en-US"/>
        </w:rPr>
        <w:t xml:space="preserve">as </w:t>
      </w:r>
      <w:r w:rsidR="00B93288" w:rsidRPr="00074CEC">
        <w:rPr>
          <w:rFonts w:ascii="HelveticaNeue-Light" w:hAnsi="HelveticaNeue-Light" w:cs="HelveticaNeue-Light"/>
          <w:color w:val="2E74B5" w:themeColor="accent5" w:themeShade="BF"/>
          <w:lang w:val="en-US"/>
        </w:rPr>
        <w:t>One Voice</w:t>
      </w:r>
      <w:r w:rsidR="004D0E56" w:rsidRPr="00074CEC">
        <w:rPr>
          <w:rFonts w:ascii="HelveticaNeue-Light" w:hAnsi="HelveticaNeue-Light" w:cs="HelveticaNeue-Light"/>
          <w:color w:val="2E74B5" w:themeColor="accent5" w:themeShade="BF"/>
          <w:lang w:val="en-US"/>
        </w:rPr>
        <w:t xml:space="preserve"> from the sideline</w:t>
      </w:r>
      <w:r w:rsidR="00074CEC" w:rsidRPr="00074CEC">
        <w:rPr>
          <w:rFonts w:ascii="HelveticaNeue-Light" w:hAnsi="HelveticaNeue-Light" w:cs="HelveticaNeue-Light"/>
          <w:color w:val="2E74B5" w:themeColor="accent5" w:themeShade="BF"/>
          <w:lang w:val="en-US"/>
        </w:rPr>
        <w:t>s.</w:t>
      </w:r>
      <w:r w:rsidR="00B07EF0">
        <w:rPr>
          <w:rFonts w:ascii="HelveticaNeue-Light" w:hAnsi="HelveticaNeue-Light" w:cs="HelveticaNeue-Light"/>
          <w:color w:val="2E74B5" w:themeColor="accent5" w:themeShade="BF"/>
          <w:lang w:val="en-US"/>
        </w:rPr>
        <w:t xml:space="preserve"> The only voice they should take instruction from are the coaches – do not interfere!</w:t>
      </w:r>
    </w:p>
    <w:p w14:paraId="39C40BBB" w14:textId="77777777" w:rsidR="00074CEC" w:rsidRPr="00074CEC" w:rsidRDefault="00074CEC" w:rsidP="00074CEC">
      <w:pPr>
        <w:autoSpaceDE w:val="0"/>
        <w:autoSpaceDN w:val="0"/>
        <w:adjustRightInd w:val="0"/>
        <w:rPr>
          <w:rFonts w:ascii="HelveticaNeue-Light" w:hAnsi="HelveticaNeue-Light" w:cs="HelveticaNeue-Light"/>
          <w:color w:val="2E74B5" w:themeColor="accent5" w:themeShade="BF"/>
          <w:lang w:val="en-US"/>
        </w:rPr>
      </w:pPr>
    </w:p>
    <w:p w14:paraId="3CBAA175" w14:textId="19E10E30" w:rsidR="004D0E56" w:rsidRPr="00074CEC" w:rsidRDefault="00B93288" w:rsidP="00074CEC">
      <w:pPr>
        <w:autoSpaceDE w:val="0"/>
        <w:autoSpaceDN w:val="0"/>
        <w:adjustRightInd w:val="0"/>
        <w:rPr>
          <w:rFonts w:ascii="HelveticaNeue-Light" w:hAnsi="HelveticaNeue-Light" w:cs="HelveticaNeue-Light"/>
          <w:color w:val="2E74B5" w:themeColor="accent5" w:themeShade="BF"/>
          <w:lang w:val="en-US"/>
        </w:rPr>
      </w:pPr>
      <w:r w:rsidRPr="002A1605">
        <w:rPr>
          <w:rFonts w:ascii="HelveticaNeue-Light" w:hAnsi="HelveticaNeue-Light" w:cs="HelveticaNeue-Light"/>
          <w:bCs/>
          <w:i/>
          <w:i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 them Play!</w:t>
      </w:r>
      <w:r w:rsidRPr="002A1605">
        <w:rPr>
          <w:rFonts w:ascii="HelveticaNeue-Light" w:hAnsi="HelveticaNeue-Light" w:cs="HelveticaNeue-Light"/>
          <w:i/>
          <w:i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74CEC">
        <w:rPr>
          <w:rFonts w:ascii="HelveticaNeue-Light" w:hAnsi="HelveticaNeue-Light" w:cs="HelveticaNeue-Light"/>
          <w:i/>
          <w:iCs/>
          <w:color w:val="2E74B5" w:themeColor="accent5" w:themeShade="BF"/>
          <w:lang w:val="en-US"/>
        </w:rPr>
        <w:t>–</w:t>
      </w:r>
      <w:r w:rsidRPr="00074CEC">
        <w:rPr>
          <w:rFonts w:ascii="HelveticaNeue-Light" w:hAnsi="HelveticaNeue-Light" w:cs="HelveticaNeue-Light"/>
          <w:color w:val="2E74B5" w:themeColor="accent5" w:themeShade="BF"/>
          <w:lang w:val="en-US"/>
        </w:rPr>
        <w:t xml:space="preserve"> </w:t>
      </w:r>
      <w:r w:rsidR="00074CEC" w:rsidRPr="00074CEC">
        <w:rPr>
          <w:rFonts w:ascii="HelveticaNeue-Light" w:hAnsi="HelveticaNeue-Light" w:cs="HelveticaNeue-Light"/>
          <w:color w:val="2E74B5" w:themeColor="accent5" w:themeShade="BF"/>
          <w:lang w:val="en-US"/>
        </w:rPr>
        <w:t xml:space="preserve">Parents should let </w:t>
      </w:r>
      <w:r w:rsidR="00B07EF0">
        <w:rPr>
          <w:rFonts w:ascii="HelveticaNeue-Light" w:hAnsi="HelveticaNeue-Light" w:cs="HelveticaNeue-Light"/>
          <w:color w:val="2E74B5" w:themeColor="accent5" w:themeShade="BF"/>
          <w:lang w:val="en-US"/>
        </w:rPr>
        <w:t xml:space="preserve">the </w:t>
      </w:r>
      <w:r w:rsidRPr="00074CEC">
        <w:rPr>
          <w:rFonts w:ascii="HelveticaNeue-Light" w:hAnsi="HelveticaNeue-Light" w:cs="HelveticaNeue-Light"/>
          <w:color w:val="2E74B5" w:themeColor="accent5" w:themeShade="BF"/>
          <w:lang w:val="en-US"/>
        </w:rPr>
        <w:t>Players</w:t>
      </w:r>
      <w:r w:rsidR="00074CEC" w:rsidRPr="00074CEC">
        <w:rPr>
          <w:rFonts w:ascii="HelveticaNeue-Light" w:hAnsi="HelveticaNeue-Light" w:cs="HelveticaNeue-Light"/>
          <w:color w:val="2E74B5" w:themeColor="accent5" w:themeShade="BF"/>
          <w:lang w:val="en-US"/>
        </w:rPr>
        <w:t xml:space="preserve"> play - </w:t>
      </w:r>
      <w:r w:rsidR="00074CEC">
        <w:rPr>
          <w:rFonts w:ascii="HelveticaNeue-Light" w:hAnsi="HelveticaNeue-Light" w:cs="HelveticaNeue-Light"/>
          <w:color w:val="2E74B5" w:themeColor="accent5" w:themeShade="BF"/>
          <w:lang w:val="en-US"/>
        </w:rPr>
        <w:t>i</w:t>
      </w:r>
      <w:r w:rsidRPr="00074CEC">
        <w:rPr>
          <w:rFonts w:ascii="HelveticaNeue-Light" w:hAnsi="HelveticaNeue-Light" w:cs="HelveticaNeue-Light"/>
          <w:color w:val="2E74B5" w:themeColor="accent5" w:themeShade="BF"/>
          <w:lang w:val="en-US"/>
        </w:rPr>
        <w:t>t’s their game</w:t>
      </w:r>
      <w:r w:rsidR="00074CEC" w:rsidRPr="00074CEC">
        <w:rPr>
          <w:rFonts w:ascii="HelveticaNeue-Light" w:hAnsi="HelveticaNeue-Light" w:cs="HelveticaNeue-Light"/>
          <w:color w:val="2E74B5" w:themeColor="accent5" w:themeShade="BF"/>
          <w:lang w:val="en-US"/>
        </w:rPr>
        <w:t>, not yours!</w:t>
      </w:r>
    </w:p>
    <w:p w14:paraId="0C8296C0" w14:textId="77777777" w:rsidR="004D0E56" w:rsidRPr="003A6F25" w:rsidRDefault="004D0E5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lastRenderedPageBreak/>
        <w:t xml:space="preserve">Applaud good play by both sides – children learn best by example. </w:t>
      </w:r>
      <w:r w:rsidR="00841A4A" w:rsidRPr="003A6F25">
        <w:rPr>
          <w:rFonts w:ascii="HelveticaNeue-Light" w:hAnsi="HelveticaNeue-Light" w:cs="HelveticaNeue-Light"/>
          <w:color w:val="1F497D"/>
          <w:lang w:val="en-US"/>
        </w:rPr>
        <w:t xml:space="preserve">If </w:t>
      </w:r>
      <w:r w:rsidRPr="003A6F25">
        <w:rPr>
          <w:rFonts w:ascii="HelveticaNeue-Light" w:hAnsi="HelveticaNeue-Light" w:cs="HelveticaNeue-Light"/>
          <w:color w:val="1F497D"/>
          <w:lang w:val="en-US"/>
        </w:rPr>
        <w:t xml:space="preserve">games </w:t>
      </w:r>
      <w:r w:rsidR="003B3DA9" w:rsidRPr="003A6F25">
        <w:rPr>
          <w:rFonts w:ascii="HelveticaNeue-Light" w:hAnsi="HelveticaNeue-Light" w:cs="HelveticaNeue-Light"/>
          <w:color w:val="1F497D"/>
          <w:lang w:val="en-US"/>
        </w:rPr>
        <w:t>must</w:t>
      </w:r>
      <w:r w:rsidRPr="003A6F25">
        <w:rPr>
          <w:rFonts w:ascii="HelveticaNeue-Light" w:hAnsi="HelveticaNeue-Light" w:cs="HelveticaNeue-Light"/>
          <w:color w:val="1F497D"/>
          <w:lang w:val="en-US"/>
        </w:rPr>
        <w:t xml:space="preserve"> be postponed or cancelled for </w:t>
      </w:r>
      <w:r w:rsidR="00841A4A" w:rsidRPr="003A6F25">
        <w:rPr>
          <w:rFonts w:ascii="HelveticaNeue-Light" w:hAnsi="HelveticaNeue-Light" w:cs="HelveticaNeue-Light"/>
          <w:color w:val="1F497D"/>
          <w:lang w:val="en-US"/>
        </w:rPr>
        <w:t>whatever reason - remember that this</w:t>
      </w:r>
      <w:r w:rsidRPr="003A6F25">
        <w:rPr>
          <w:rFonts w:ascii="HelveticaNeue-Light" w:hAnsi="HelveticaNeue-Light" w:cs="HelveticaNeue-Light"/>
          <w:color w:val="1F497D"/>
          <w:lang w:val="en-US"/>
        </w:rPr>
        <w:t xml:space="preserve"> is out of consideration for your child</w:t>
      </w:r>
      <w:r w:rsidR="00841A4A" w:rsidRPr="003A6F25">
        <w:rPr>
          <w:rFonts w:ascii="HelveticaNeue-Light" w:hAnsi="HelveticaNeue-Light" w:cs="HelveticaNeue-Light"/>
          <w:color w:val="1F497D"/>
          <w:lang w:val="en-US"/>
        </w:rPr>
        <w:t>’</w:t>
      </w:r>
      <w:r w:rsidRPr="003A6F25">
        <w:rPr>
          <w:rFonts w:ascii="HelveticaNeue-Light" w:hAnsi="HelveticaNeue-Light" w:cs="HelveticaNeue-Light"/>
          <w:color w:val="1F497D"/>
          <w:lang w:val="en-US"/>
        </w:rPr>
        <w:t>s safety.</w:t>
      </w:r>
    </w:p>
    <w:p w14:paraId="08DDF847" w14:textId="77777777" w:rsidR="00A83F6D" w:rsidRPr="003A6F25" w:rsidRDefault="00A83F6D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468A7BEE" w14:textId="77777777" w:rsidR="00A83F6D" w:rsidRPr="003A6F25" w:rsidRDefault="00A83F6D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t>Parents</w:t>
      </w:r>
      <w:r w:rsidR="00DA0936" w:rsidRPr="003A6F25">
        <w:rPr>
          <w:rFonts w:ascii="HelveticaNeue-Light" w:hAnsi="HelveticaNeue-Light" w:cs="HelveticaNeue-Light"/>
          <w:color w:val="1F497D"/>
          <w:lang w:val="en-US"/>
        </w:rPr>
        <w:t>, carers &amp; supporters</w:t>
      </w:r>
      <w:r w:rsidRPr="003A6F25">
        <w:rPr>
          <w:rFonts w:ascii="HelveticaNeue-Light" w:hAnsi="HelveticaNeue-Light" w:cs="HelveticaNeue-Light"/>
          <w:color w:val="1F497D"/>
          <w:lang w:val="en-US"/>
        </w:rPr>
        <w:t xml:space="preserve"> with any issues or concerns should arrange to speak to coaches or officials after Club activities, coaching sessions, games and/or matches and certainly away from the field of play.</w:t>
      </w:r>
    </w:p>
    <w:p w14:paraId="49C145E2" w14:textId="77777777" w:rsidR="004D0E56" w:rsidRPr="003A6F25" w:rsidRDefault="004D0E5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16A2C293" w14:textId="77777777" w:rsidR="004D0E56" w:rsidRPr="003A6F25" w:rsidRDefault="00DA093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t>Parents, carers &amp; supporters</w:t>
      </w:r>
      <w:r w:rsidR="004D0E56" w:rsidRPr="003A6F25">
        <w:rPr>
          <w:rFonts w:ascii="HelveticaNeue-Light" w:hAnsi="HelveticaNeue-Light" w:cs="HelveticaNeue-Light"/>
          <w:color w:val="1F497D"/>
          <w:lang w:val="en-US"/>
        </w:rPr>
        <w:t xml:space="preserve"> should be aware that failure to accept or abide by this charter could result in being asked not to attend matches and could ultimately affect your </w:t>
      </w:r>
      <w:r w:rsidR="00AD70B4" w:rsidRPr="003A6F25">
        <w:rPr>
          <w:rFonts w:ascii="HelveticaNeue-Light" w:hAnsi="HelveticaNeue-Light" w:cs="HelveticaNeue-Light"/>
          <w:color w:val="1F497D"/>
          <w:lang w:val="en-US"/>
        </w:rPr>
        <w:t>young footballer’s</w:t>
      </w:r>
      <w:r w:rsidR="004D0E56" w:rsidRPr="003A6F25">
        <w:rPr>
          <w:rFonts w:ascii="HelveticaNeue-Light" w:hAnsi="HelveticaNeue-Light" w:cs="HelveticaNeue-Light"/>
          <w:color w:val="1F497D"/>
          <w:lang w:val="en-US"/>
        </w:rPr>
        <w:t xml:space="preserve"> </w:t>
      </w:r>
      <w:r w:rsidR="00841A4A" w:rsidRPr="003A6F25">
        <w:rPr>
          <w:rFonts w:ascii="HelveticaNeue-Light" w:hAnsi="HelveticaNeue-Light" w:cs="HelveticaNeue-Light"/>
          <w:color w:val="1F497D"/>
          <w:lang w:val="en-US"/>
        </w:rPr>
        <w:t xml:space="preserve">participation in coaching sessions and team </w:t>
      </w:r>
      <w:r w:rsidR="004D0E56" w:rsidRPr="003A6F25">
        <w:rPr>
          <w:rFonts w:ascii="HelveticaNeue-Light" w:hAnsi="HelveticaNeue-Light" w:cs="HelveticaNeue-Light"/>
          <w:color w:val="1F497D"/>
          <w:lang w:val="en-US"/>
        </w:rPr>
        <w:t>selection.</w:t>
      </w:r>
    </w:p>
    <w:p w14:paraId="7D0F4236" w14:textId="77777777" w:rsidR="004D0E56" w:rsidRPr="003A6F25" w:rsidRDefault="004D0E5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tab/>
      </w:r>
      <w:r w:rsidRPr="003A6F25">
        <w:rPr>
          <w:rFonts w:ascii="HelveticaNeue-Light" w:hAnsi="HelveticaNeue-Light" w:cs="HelveticaNeue-Light"/>
          <w:color w:val="1F497D"/>
          <w:lang w:val="en-US"/>
        </w:rPr>
        <w:tab/>
      </w:r>
      <w:r w:rsidRPr="003A6F25">
        <w:rPr>
          <w:rFonts w:ascii="HelveticaNeue-Light" w:hAnsi="HelveticaNeue-Light" w:cs="HelveticaNeue-Light"/>
          <w:color w:val="1F497D"/>
          <w:lang w:val="en-US"/>
        </w:rPr>
        <w:tab/>
      </w:r>
      <w:r w:rsidRPr="003A6F25">
        <w:rPr>
          <w:rFonts w:ascii="HelveticaNeue-Light" w:hAnsi="HelveticaNeue-Light" w:cs="HelveticaNeue-Light"/>
          <w:color w:val="1F497D"/>
          <w:lang w:val="en-US"/>
        </w:rPr>
        <w:tab/>
        <w:t>*</w:t>
      </w:r>
      <w:r w:rsidRPr="003A6F25">
        <w:rPr>
          <w:rFonts w:ascii="HelveticaNeue-Light" w:hAnsi="HelveticaNeue-Light" w:cs="HelveticaNeue-Light"/>
          <w:color w:val="1F497D"/>
          <w:lang w:val="en-US"/>
        </w:rPr>
        <w:tab/>
        <w:t>*</w:t>
      </w:r>
      <w:r w:rsidRPr="003A6F25">
        <w:rPr>
          <w:rFonts w:ascii="HelveticaNeue-Light" w:hAnsi="HelveticaNeue-Light" w:cs="HelveticaNeue-Light"/>
          <w:color w:val="1F497D"/>
          <w:lang w:val="en-US"/>
        </w:rPr>
        <w:tab/>
        <w:t>*</w:t>
      </w:r>
      <w:r w:rsidRPr="003A6F25">
        <w:rPr>
          <w:rFonts w:ascii="HelveticaNeue-Light" w:hAnsi="HelveticaNeue-Light" w:cs="HelveticaNeue-Light"/>
          <w:color w:val="1F497D"/>
          <w:lang w:val="en-US"/>
        </w:rPr>
        <w:tab/>
        <w:t>*</w:t>
      </w:r>
      <w:r w:rsidRPr="003A6F25">
        <w:rPr>
          <w:rFonts w:ascii="HelveticaNeue-Light" w:hAnsi="HelveticaNeue-Light" w:cs="HelveticaNeue-Light"/>
          <w:color w:val="1F497D"/>
          <w:lang w:val="en-US"/>
        </w:rPr>
        <w:tab/>
        <w:t>*</w:t>
      </w:r>
    </w:p>
    <w:p w14:paraId="440A4A55" w14:textId="77777777" w:rsidR="008C7E8A" w:rsidRDefault="00D17FD1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t xml:space="preserve">Coaches select players and ‘coach’ the team - not </w:t>
      </w:r>
      <w:r w:rsidR="00DA0936" w:rsidRPr="003A6F25">
        <w:rPr>
          <w:rFonts w:ascii="HelveticaNeue-Light" w:hAnsi="HelveticaNeue-Light" w:cs="HelveticaNeue-Light"/>
          <w:color w:val="1F497D"/>
          <w:lang w:val="en-US"/>
        </w:rPr>
        <w:t>parents, carers &amp; supporters</w:t>
      </w:r>
      <w:r w:rsidR="008C7E8A">
        <w:rPr>
          <w:rFonts w:ascii="HelveticaNeue-Light" w:hAnsi="HelveticaNeue-Light" w:cs="HelveticaNeue-Light"/>
          <w:color w:val="1F497D"/>
          <w:lang w:val="en-US"/>
        </w:rPr>
        <w:t xml:space="preserve"> and not players. </w:t>
      </w:r>
    </w:p>
    <w:p w14:paraId="77B09C11" w14:textId="77777777" w:rsidR="008C7E8A" w:rsidRDefault="008C7E8A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4D6C1664" w14:textId="59D2666F" w:rsidR="00D17FD1" w:rsidRPr="003A6F25" w:rsidRDefault="00D17FD1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t>We look forward to your support!</w:t>
      </w:r>
    </w:p>
    <w:p w14:paraId="46A3CF12" w14:textId="77777777" w:rsidR="00D17FD1" w:rsidRPr="003A6F25" w:rsidRDefault="00D17FD1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154BD017" w14:textId="77777777" w:rsidR="004D0E56" w:rsidRPr="003A6F25" w:rsidRDefault="004D0E5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t>Together we can assist individuals to develop their skills and abilities and reach their full potential in a competitive but frie</w:t>
      </w:r>
      <w:r w:rsidR="00841A4A" w:rsidRPr="003A6F25">
        <w:rPr>
          <w:rFonts w:ascii="HelveticaNeue-Light" w:hAnsi="HelveticaNeue-Light" w:cs="HelveticaNeue-Light"/>
          <w:color w:val="1F497D"/>
          <w:lang w:val="en-US"/>
        </w:rPr>
        <w:t>ndly and pleasant atmosphere in a</w:t>
      </w:r>
      <w:r w:rsidRPr="003A6F25">
        <w:rPr>
          <w:rFonts w:ascii="HelveticaNeue-Light" w:hAnsi="HelveticaNeue-Light" w:cs="HelveticaNeue-Light"/>
          <w:color w:val="1F497D"/>
          <w:lang w:val="en-US"/>
        </w:rPr>
        <w:t xml:space="preserve"> controlled environment.</w:t>
      </w:r>
    </w:p>
    <w:p w14:paraId="187AC113" w14:textId="77777777" w:rsidR="004D0E56" w:rsidRPr="003A6F25" w:rsidRDefault="004D0E56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384DAAA7" w14:textId="77777777" w:rsidR="004D0E56" w:rsidRDefault="00D17FD1" w:rsidP="003A6F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6F25">
        <w:rPr>
          <w:rFonts w:ascii="HelveticaNeue-Light" w:hAnsi="HelveticaNeue-Light" w:cs="HelveticaNeue-Light"/>
          <w:color w:val="1F497D"/>
          <w:lang w:val="en-US"/>
        </w:rPr>
        <w:tab/>
      </w:r>
      <w:r w:rsidRPr="003A6F25">
        <w:rPr>
          <w:rFonts w:ascii="HelveticaNeue-Light" w:hAnsi="HelveticaNeue-Light" w:cs="HelveticaNeue-Light"/>
          <w:color w:val="1F497D"/>
          <w:lang w:val="en-US"/>
        </w:rPr>
        <w:tab/>
      </w:r>
      <w:r w:rsidRPr="00D17FD1">
        <w:rPr>
          <w:rFonts w:ascii="Arial" w:hAnsi="Arial" w:cs="Arial"/>
          <w:sz w:val="20"/>
          <w:szCs w:val="20"/>
        </w:rPr>
        <w:tab/>
      </w:r>
      <w:r w:rsidRPr="00D17F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6989DB7" w14:textId="77777777" w:rsidR="003A6F25" w:rsidRPr="002A1605" w:rsidRDefault="00A7557B" w:rsidP="003A6F25">
      <w:pPr>
        <w:autoSpaceDE w:val="0"/>
        <w:autoSpaceDN w:val="0"/>
        <w:adjustRightInd w:val="0"/>
        <w:rPr>
          <w:rFonts w:ascii="HelveticaNeue-LightItalic" w:hAnsi="HelveticaNeue-LightItalic" w:cs="HelveticaNeue-LightItalic"/>
          <w:i/>
          <w:i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1605">
        <w:rPr>
          <w:rFonts w:ascii="HelveticaNeue-LightItalic" w:hAnsi="HelveticaNeue-LightItalic" w:cs="HelveticaNeue-LightItalic"/>
          <w:i/>
          <w:iCs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Remember:</w:t>
      </w:r>
    </w:p>
    <w:p w14:paraId="77E72F2C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Italic" w:hAnsi="HelveticaNeue-LightItalic" w:cs="HelveticaNeue-LightItalic"/>
          <w:i/>
          <w:iCs/>
          <w:color w:val="1F497D"/>
          <w:lang w:val="en-US"/>
        </w:rPr>
      </w:pPr>
    </w:p>
    <w:p w14:paraId="7B09A5F0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2A1605">
        <w:rPr>
          <w:rFonts w:ascii="HelveticaNeue-Light" w:hAnsi="HelveticaNeue-Light" w:cs="HelveticaNeue-Light"/>
          <w:color w:val="1F497D"/>
          <w:lang w:val="en-US"/>
        </w:rPr>
        <w:t>• Encourage your child to learn the rules and play within them.</w:t>
      </w:r>
    </w:p>
    <w:p w14:paraId="3C2FEB3D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1560512A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2A1605">
        <w:rPr>
          <w:rFonts w:ascii="HelveticaNeue-Light" w:hAnsi="HelveticaNeue-Light" w:cs="HelveticaNeue-Light"/>
          <w:color w:val="1F497D"/>
          <w:lang w:val="en-US"/>
        </w:rPr>
        <w:t>• Discourage unfair play and arguing with officials.</w:t>
      </w:r>
    </w:p>
    <w:p w14:paraId="2B166F1B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16B13727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2A1605">
        <w:rPr>
          <w:rFonts w:ascii="HelveticaNeue-Light" w:hAnsi="HelveticaNeue-Light" w:cs="HelveticaNeue-Light"/>
          <w:color w:val="1F497D"/>
          <w:lang w:val="en-US"/>
        </w:rPr>
        <w:t>• Help your child to recognise good performance, not just results.</w:t>
      </w:r>
    </w:p>
    <w:p w14:paraId="279D8C91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62264F65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2A1605">
        <w:rPr>
          <w:rFonts w:ascii="HelveticaNeue-Light" w:hAnsi="HelveticaNeue-Light" w:cs="HelveticaNeue-Light"/>
          <w:color w:val="1F497D"/>
          <w:lang w:val="en-US"/>
        </w:rPr>
        <w:t>• Never force your child to take part in sport.</w:t>
      </w:r>
    </w:p>
    <w:p w14:paraId="72C0C2C9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67FD84D7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2A1605">
        <w:rPr>
          <w:rFonts w:ascii="HelveticaNeue-Light" w:hAnsi="HelveticaNeue-Light" w:cs="HelveticaNeue-Light"/>
          <w:color w:val="1F497D"/>
          <w:lang w:val="en-US"/>
        </w:rPr>
        <w:t>• Set a good example by recognising fair play and applauding good performances of all.</w:t>
      </w:r>
    </w:p>
    <w:p w14:paraId="03DE14A2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79CA4D3C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2A1605">
        <w:rPr>
          <w:rFonts w:ascii="HelveticaNeue-Light" w:hAnsi="HelveticaNeue-Light" w:cs="HelveticaNeue-Light"/>
          <w:color w:val="1F497D"/>
          <w:lang w:val="en-US"/>
        </w:rPr>
        <w:t>• Never punish or belittle a child for losing or making mistakes.</w:t>
      </w:r>
    </w:p>
    <w:p w14:paraId="6101F473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230BD125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2A1605">
        <w:rPr>
          <w:rFonts w:ascii="HelveticaNeue-Light" w:hAnsi="HelveticaNeue-Light" w:cs="HelveticaNeue-Light"/>
          <w:color w:val="1F497D"/>
          <w:lang w:val="en-US"/>
        </w:rPr>
        <w:t>• Publicly accept officials' judgements.</w:t>
      </w:r>
    </w:p>
    <w:p w14:paraId="17634B77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5752D198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2A1605">
        <w:rPr>
          <w:rFonts w:ascii="HelveticaNeue-Light" w:hAnsi="HelveticaNeue-Light" w:cs="HelveticaNeue-Light"/>
          <w:color w:val="1F497D"/>
          <w:lang w:val="en-US"/>
        </w:rPr>
        <w:t>• Support your child's involvement and help them to enjoy their sport.</w:t>
      </w:r>
    </w:p>
    <w:p w14:paraId="1F3FAB5B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689D948D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2A1605">
        <w:rPr>
          <w:rFonts w:ascii="HelveticaNeue-Light" w:hAnsi="HelveticaNeue-Light" w:cs="HelveticaNeue-Light"/>
          <w:color w:val="1F497D"/>
          <w:lang w:val="en-US"/>
        </w:rPr>
        <w:t xml:space="preserve">• </w:t>
      </w:r>
      <w:r w:rsidR="003B3DA9" w:rsidRPr="002A1605">
        <w:rPr>
          <w:rFonts w:ascii="HelveticaNeue-Light" w:hAnsi="HelveticaNeue-Light" w:cs="HelveticaNeue-Light"/>
          <w:color w:val="1F497D"/>
          <w:lang w:val="en-US"/>
        </w:rPr>
        <w:t>Always use correct and proper language</w:t>
      </w:r>
      <w:r w:rsidRPr="002A1605">
        <w:rPr>
          <w:rFonts w:ascii="HelveticaNeue-Light" w:hAnsi="HelveticaNeue-Light" w:cs="HelveticaNeue-Light"/>
          <w:color w:val="1F497D"/>
          <w:lang w:val="en-US"/>
        </w:rPr>
        <w:t>.</w:t>
      </w:r>
    </w:p>
    <w:p w14:paraId="0058E4E8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</w:p>
    <w:p w14:paraId="6D52392C" w14:textId="77777777" w:rsidR="003A6F25" w:rsidRPr="002A1605" w:rsidRDefault="003A6F25" w:rsidP="003A6F25">
      <w:pPr>
        <w:autoSpaceDE w:val="0"/>
        <w:autoSpaceDN w:val="0"/>
        <w:adjustRightInd w:val="0"/>
        <w:rPr>
          <w:rFonts w:ascii="HelveticaNeue-Light" w:hAnsi="HelveticaNeue-Light" w:cs="HelveticaNeue-Light"/>
          <w:color w:val="1F497D"/>
          <w:lang w:val="en-US"/>
        </w:rPr>
      </w:pPr>
      <w:r w:rsidRPr="002A1605">
        <w:rPr>
          <w:rFonts w:ascii="HelveticaNeue-Light" w:hAnsi="HelveticaNeue-Light" w:cs="HelveticaNeue-Light"/>
          <w:color w:val="1F497D"/>
          <w:lang w:val="en-US"/>
        </w:rPr>
        <w:t>• Encourage and guide performers to accept responsibility for their own performance and behaviour.</w:t>
      </w:r>
    </w:p>
    <w:p w14:paraId="0668433A" w14:textId="77777777" w:rsidR="003A6F25" w:rsidRDefault="003A6F25" w:rsidP="00D17FD1">
      <w:pPr>
        <w:pStyle w:val="BlockText"/>
        <w:rPr>
          <w:rFonts w:ascii="Arial" w:hAnsi="Arial" w:cs="Arial"/>
          <w:sz w:val="20"/>
          <w:szCs w:val="20"/>
        </w:rPr>
      </w:pPr>
    </w:p>
    <w:p w14:paraId="68E7BBB2" w14:textId="77777777" w:rsidR="00A7557B" w:rsidRPr="00D17FD1" w:rsidRDefault="00A7557B" w:rsidP="00A7557B">
      <w:pPr>
        <w:pStyle w:val="BlockText"/>
        <w:ind w:left="0"/>
        <w:jc w:val="right"/>
        <w:rPr>
          <w:rFonts w:ascii="Arial" w:hAnsi="Arial" w:cs="Arial"/>
          <w:sz w:val="20"/>
          <w:szCs w:val="20"/>
        </w:rPr>
      </w:pPr>
      <w:r w:rsidRPr="00D17FD1">
        <w:rPr>
          <w:rFonts w:ascii="Bradley Hand ITC" w:hAnsi="Bradley Hand ITC" w:cs="Arial"/>
          <w:b/>
          <w:sz w:val="40"/>
          <w:szCs w:val="40"/>
        </w:rPr>
        <w:t>Frank Sweeney</w:t>
      </w:r>
      <w:r w:rsidRPr="00D17FD1">
        <w:rPr>
          <w:rFonts w:ascii="Arial" w:hAnsi="Arial" w:cs="Arial"/>
          <w:sz w:val="20"/>
          <w:szCs w:val="20"/>
        </w:rPr>
        <w:t>, Club Secretary</w:t>
      </w:r>
    </w:p>
    <w:sectPr w:rsidR="00A7557B" w:rsidRPr="00D17FD1" w:rsidSect="003A6F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06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6075" w14:textId="77777777" w:rsidR="002A24AF" w:rsidRDefault="002A24AF">
      <w:r>
        <w:separator/>
      </w:r>
    </w:p>
  </w:endnote>
  <w:endnote w:type="continuationSeparator" w:id="0">
    <w:p w14:paraId="69F88CE1" w14:textId="77777777" w:rsidR="002A24AF" w:rsidRDefault="002A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Italic">
    <w:altName w:val="Arial"/>
    <w:panose1 w:val="02000403000000090004"/>
    <w:charset w:val="00"/>
    <w:family w:val="auto"/>
    <w:pitch w:val="variable"/>
    <w:sig w:usb0="A00002FF" w:usb1="5000205B" w:usb2="00000002" w:usb3="00000000" w:csb0="00000007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HelveticaNeue-Heavy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E143" w14:textId="77777777" w:rsidR="00DD6748" w:rsidRDefault="00DD6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95F4" w14:textId="77777777" w:rsidR="0099497F" w:rsidRPr="00D17FD1" w:rsidRDefault="0099497F" w:rsidP="00897731">
    <w:pPr>
      <w:pStyle w:val="Footer"/>
      <w:rPr>
        <w:rFonts w:ascii="Arial" w:hAnsi="Arial" w:cs="Arial"/>
        <w:b/>
        <w:color w:val="808080"/>
        <w:sz w:val="16"/>
        <w:szCs w:val="16"/>
      </w:rPr>
    </w:pPr>
    <w:r w:rsidRPr="00D17FD1">
      <w:rPr>
        <w:rFonts w:ascii="Arial" w:hAnsi="Arial" w:cs="Arial"/>
        <w:b/>
        <w:color w:val="808080"/>
        <w:sz w:val="16"/>
        <w:szCs w:val="16"/>
      </w:rPr>
      <w:t>FILE HOLDER:  Club Chairman</w:t>
    </w:r>
  </w:p>
  <w:p w14:paraId="7F358A0D" w14:textId="77777777" w:rsidR="0099497F" w:rsidRPr="00D17FD1" w:rsidRDefault="0099497F" w:rsidP="00897731">
    <w:pPr>
      <w:pStyle w:val="Footer"/>
      <w:rPr>
        <w:rFonts w:ascii="Arial" w:hAnsi="Arial" w:cs="Arial"/>
        <w:b/>
        <w:color w:val="808080"/>
        <w:sz w:val="16"/>
        <w:szCs w:val="16"/>
      </w:rPr>
    </w:pPr>
    <w:r w:rsidRPr="00D17FD1">
      <w:rPr>
        <w:rFonts w:ascii="Arial" w:hAnsi="Arial" w:cs="Arial"/>
        <w:b/>
        <w:color w:val="808080"/>
        <w:sz w:val="16"/>
        <w:szCs w:val="16"/>
      </w:rPr>
      <w:t>COPIES FOR:  Management Team</w:t>
    </w:r>
  </w:p>
  <w:p w14:paraId="43FE21D0" w14:textId="77777777" w:rsidR="0099497F" w:rsidRPr="00D17FD1" w:rsidRDefault="0099497F" w:rsidP="00897731">
    <w:pPr>
      <w:pStyle w:val="Footer"/>
      <w:rPr>
        <w:rFonts w:ascii="Arial" w:hAnsi="Arial" w:cs="Arial"/>
        <w:b/>
        <w:color w:val="808080"/>
        <w:sz w:val="16"/>
        <w:szCs w:val="16"/>
      </w:rPr>
    </w:pPr>
    <w:r w:rsidRPr="00D17FD1">
      <w:rPr>
        <w:rFonts w:ascii="Arial" w:hAnsi="Arial" w:cs="Arial"/>
        <w:b/>
        <w:color w:val="808080"/>
        <w:sz w:val="16"/>
        <w:szCs w:val="16"/>
      </w:rPr>
      <w:t xml:space="preserve">COMPLETED BY:  Development Committee </w:t>
    </w:r>
  </w:p>
  <w:p w14:paraId="0764039B" w14:textId="77777777" w:rsidR="0099497F" w:rsidRPr="00D17FD1" w:rsidRDefault="0099497F" w:rsidP="00897731">
    <w:pPr>
      <w:pStyle w:val="Footer"/>
      <w:rPr>
        <w:rFonts w:ascii="Arial" w:hAnsi="Arial" w:cs="Arial"/>
        <w:b/>
        <w:color w:val="808080"/>
        <w:sz w:val="16"/>
        <w:szCs w:val="16"/>
      </w:rPr>
    </w:pPr>
    <w:r w:rsidRPr="00D17FD1">
      <w:rPr>
        <w:rFonts w:ascii="Arial" w:hAnsi="Arial" w:cs="Arial"/>
        <w:b/>
        <w:color w:val="808080"/>
        <w:sz w:val="16"/>
        <w:szCs w:val="16"/>
      </w:rPr>
      <w:t>RETAIN FOR:  2 Years</w:t>
    </w:r>
  </w:p>
  <w:p w14:paraId="22EAF906" w14:textId="77777777" w:rsidR="0099497F" w:rsidRPr="00D17FD1" w:rsidRDefault="00DD6748" w:rsidP="00897731">
    <w:pPr>
      <w:pStyle w:val="Footer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Version 2</w:t>
    </w:r>
    <w:r w:rsidR="003B3DA9">
      <w:rPr>
        <w:rFonts w:ascii="Arial" w:hAnsi="Arial" w:cs="Arial"/>
        <w:b/>
        <w:color w:val="808080"/>
        <w:sz w:val="16"/>
        <w:szCs w:val="16"/>
      </w:rPr>
      <w:t xml:space="preserve">022 </w:t>
    </w:r>
    <w:r>
      <w:rPr>
        <w:rFonts w:ascii="Arial" w:hAnsi="Arial" w:cs="Arial"/>
        <w:b/>
        <w:color w:val="808080"/>
        <w:sz w:val="16"/>
        <w:szCs w:val="16"/>
      </w:rPr>
      <w:t xml:space="preserve">– </w:t>
    </w:r>
    <w:r w:rsidR="003B3DA9">
      <w:rPr>
        <w:rFonts w:ascii="Arial" w:hAnsi="Arial" w:cs="Arial"/>
        <w:b/>
        <w:color w:val="808080"/>
        <w:sz w:val="16"/>
        <w:szCs w:val="16"/>
      </w:rPr>
      <w:t>20</w:t>
    </w:r>
    <w:r w:rsidR="003B3DA9" w:rsidRPr="003B3DA9">
      <w:rPr>
        <w:rFonts w:ascii="Arial" w:hAnsi="Arial" w:cs="Arial"/>
        <w:b/>
        <w:color w:val="808080"/>
        <w:sz w:val="16"/>
        <w:szCs w:val="16"/>
        <w:vertAlign w:val="superscript"/>
      </w:rPr>
      <w:t>th</w:t>
    </w:r>
    <w:r w:rsidR="003B3DA9">
      <w:rPr>
        <w:rFonts w:ascii="Arial" w:hAnsi="Arial" w:cs="Arial"/>
        <w:b/>
        <w:color w:val="808080"/>
        <w:sz w:val="16"/>
        <w:szCs w:val="16"/>
      </w:rPr>
      <w:t xml:space="preserve"> March 2022</w:t>
    </w:r>
  </w:p>
  <w:p w14:paraId="2B6018FF" w14:textId="77777777" w:rsidR="0099497F" w:rsidRDefault="009949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F6ED" w14:textId="77777777" w:rsidR="00DD6748" w:rsidRDefault="00DD6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0B2C" w14:textId="77777777" w:rsidR="002A24AF" w:rsidRDefault="002A24AF">
      <w:r>
        <w:separator/>
      </w:r>
    </w:p>
  </w:footnote>
  <w:footnote w:type="continuationSeparator" w:id="0">
    <w:p w14:paraId="37978A4A" w14:textId="77777777" w:rsidR="002A24AF" w:rsidRDefault="002A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B538" w14:textId="77777777" w:rsidR="00DD6748" w:rsidRDefault="00DD6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B184" w14:textId="77777777" w:rsidR="003A6F25" w:rsidRDefault="003A6F25" w:rsidP="003A6F25">
    <w:pPr>
      <w:autoSpaceDE w:val="0"/>
      <w:autoSpaceDN w:val="0"/>
      <w:adjustRightInd w:val="0"/>
      <w:rPr>
        <w:rFonts w:ascii="HelveticaNeue-Heavy" w:hAnsi="HelveticaNeue-Heavy" w:cs="HelveticaNeue-Heavy"/>
        <w:b/>
        <w:bCs/>
        <w:color w:val="1F497D"/>
        <w:sz w:val="32"/>
        <w:szCs w:val="32"/>
        <w:lang w:val="en-US"/>
      </w:rPr>
    </w:pPr>
    <w:r w:rsidRPr="00AA4796">
      <w:rPr>
        <w:rFonts w:ascii="HelveticaNeue-Heavy" w:hAnsi="HelveticaNeue-Heavy" w:cs="HelveticaNeue-Heavy"/>
        <w:b/>
        <w:bCs/>
        <w:color w:val="1F497D"/>
        <w:sz w:val="32"/>
        <w:szCs w:val="32"/>
        <w:lang w:val="en-US"/>
      </w:rPr>
      <w:t xml:space="preserve">St Mirren Youth Football </w:t>
    </w:r>
  </w:p>
  <w:p w14:paraId="155F1BC1" w14:textId="77777777" w:rsidR="003A6F25" w:rsidRPr="00AA4796" w:rsidRDefault="003A6F25" w:rsidP="003A6F25">
    <w:pPr>
      <w:autoSpaceDE w:val="0"/>
      <w:autoSpaceDN w:val="0"/>
      <w:adjustRightInd w:val="0"/>
      <w:rPr>
        <w:rFonts w:ascii="HelveticaNeue-Heavy" w:hAnsi="HelveticaNeue-Heavy" w:cs="HelveticaNeue-Heavy"/>
        <w:b/>
        <w:bCs/>
        <w:color w:val="1F497D"/>
        <w:sz w:val="32"/>
        <w:szCs w:val="32"/>
        <w:lang w:val="en-US"/>
      </w:rPr>
    </w:pPr>
    <w:r>
      <w:rPr>
        <w:rFonts w:ascii="HelveticaNeue-Heavy" w:hAnsi="HelveticaNeue-Heavy" w:cs="HelveticaNeue-Heavy"/>
        <w:b/>
        <w:bCs/>
        <w:color w:val="1F497D"/>
        <w:sz w:val="32"/>
        <w:szCs w:val="32"/>
        <w:lang w:val="en-US"/>
      </w:rPr>
      <w:t>Code of Conduct for Parents, Carers &amp; Supporters</w:t>
    </w:r>
  </w:p>
  <w:p w14:paraId="7CB865E5" w14:textId="77777777" w:rsidR="0099497F" w:rsidRPr="00D17FD1" w:rsidRDefault="0099497F" w:rsidP="00D17FD1">
    <w:pPr>
      <w:pStyle w:val="Header"/>
      <w:jc w:val="center"/>
      <w:rPr>
        <w:rFonts w:ascii="Verdana" w:hAnsi="Verdana"/>
        <w:color w:val="999999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F2BB0" w14:textId="77777777" w:rsidR="00DD6748" w:rsidRDefault="00DD6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88"/>
    <w:rsid w:val="00074CEC"/>
    <w:rsid w:val="000A282B"/>
    <w:rsid w:val="00130147"/>
    <w:rsid w:val="001D7860"/>
    <w:rsid w:val="00213D1A"/>
    <w:rsid w:val="002857A1"/>
    <w:rsid w:val="002A1605"/>
    <w:rsid w:val="002A24AF"/>
    <w:rsid w:val="00305E29"/>
    <w:rsid w:val="00345BDF"/>
    <w:rsid w:val="003A4877"/>
    <w:rsid w:val="003A6F25"/>
    <w:rsid w:val="003B3DA9"/>
    <w:rsid w:val="003B5373"/>
    <w:rsid w:val="003E1983"/>
    <w:rsid w:val="004D0E56"/>
    <w:rsid w:val="00554505"/>
    <w:rsid w:val="005E5F12"/>
    <w:rsid w:val="00622075"/>
    <w:rsid w:val="006F08C6"/>
    <w:rsid w:val="007443B8"/>
    <w:rsid w:val="00770599"/>
    <w:rsid w:val="007D3FFB"/>
    <w:rsid w:val="007F2CE8"/>
    <w:rsid w:val="00841A4A"/>
    <w:rsid w:val="00897731"/>
    <w:rsid w:val="008C7E8A"/>
    <w:rsid w:val="00927CDC"/>
    <w:rsid w:val="0099497F"/>
    <w:rsid w:val="00A7557B"/>
    <w:rsid w:val="00A83F6D"/>
    <w:rsid w:val="00A90CEE"/>
    <w:rsid w:val="00A91FCF"/>
    <w:rsid w:val="00AB472D"/>
    <w:rsid w:val="00AD70B4"/>
    <w:rsid w:val="00B07EF0"/>
    <w:rsid w:val="00B07FE2"/>
    <w:rsid w:val="00B44E78"/>
    <w:rsid w:val="00B47569"/>
    <w:rsid w:val="00B93288"/>
    <w:rsid w:val="00BA4465"/>
    <w:rsid w:val="00C840CF"/>
    <w:rsid w:val="00D17FD1"/>
    <w:rsid w:val="00D6388A"/>
    <w:rsid w:val="00DA0936"/>
    <w:rsid w:val="00DD6748"/>
    <w:rsid w:val="00E162AE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B9B1F"/>
  <w15:chartTrackingRefBased/>
  <w15:docId w15:val="{C178070D-12FE-6A4B-9FC9-B67CE507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E5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0E56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D0E56"/>
    <w:pPr>
      <w:ind w:left="-540" w:right="-514"/>
    </w:pPr>
  </w:style>
  <w:style w:type="paragraph" w:styleId="Header">
    <w:name w:val="header"/>
    <w:basedOn w:val="Normal"/>
    <w:rsid w:val="008977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77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7731"/>
  </w:style>
  <w:style w:type="paragraph" w:styleId="BalloonText">
    <w:name w:val="Balloon Text"/>
    <w:basedOn w:val="Normal"/>
    <w:semiHidden/>
    <w:rsid w:val="00AD7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cce/Documents/2022%20Parent%20Code%20of%20Condu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F7545-7A92-43D5-B463-FEFF6C8C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Parent Code of Conduct.dotx</Template>
  <TotalTime>0</TotalTime>
  <Pages>2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Scottish UFI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Microsoft Office User</dc:creator>
  <cp:keywords/>
  <cp:lastModifiedBy>Soccer School</cp:lastModifiedBy>
  <cp:revision>2</cp:revision>
  <cp:lastPrinted>2014-09-02T00:26:00Z</cp:lastPrinted>
  <dcterms:created xsi:type="dcterms:W3CDTF">2022-04-04T12:35:00Z</dcterms:created>
  <dcterms:modified xsi:type="dcterms:W3CDTF">2022-04-04T12:35:00Z</dcterms:modified>
</cp:coreProperties>
</file>